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2F" w:rsidRDefault="00345C2F" w:rsidP="003E175D">
      <w:bookmarkStart w:id="0" w:name="_GoBack"/>
      <w:bookmarkEnd w:id="0"/>
    </w:p>
    <w:p w:rsidR="002A008B" w:rsidRDefault="002A008B" w:rsidP="003E175D">
      <w:pPr>
        <w:rPr>
          <w:b/>
        </w:rPr>
      </w:pPr>
    </w:p>
    <w:p w:rsidR="00BE0D0E" w:rsidRDefault="00372799" w:rsidP="00BE0D0E">
      <w:pPr>
        <w:jc w:val="center"/>
        <w:rPr>
          <w:b/>
          <w:sz w:val="24"/>
          <w:szCs w:val="24"/>
        </w:rPr>
      </w:pPr>
      <w:r>
        <w:rPr>
          <w:b/>
          <w:noProof/>
          <w:lang w:eastAsia="en-GB"/>
        </w:rPr>
        <w:drawing>
          <wp:inline distT="0" distB="0" distL="0" distR="0" wp14:anchorId="2B421564" wp14:editId="213B72F9">
            <wp:extent cx="6632869" cy="48542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24" cy="48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0E" w:rsidRPr="00BE0D0E" w:rsidRDefault="00BE0D0E" w:rsidP="00BE0D0E">
      <w:pPr>
        <w:spacing w:after="0" w:line="240" w:lineRule="auto"/>
        <w:jc w:val="center"/>
        <w:rPr>
          <w:b/>
          <w:sz w:val="16"/>
          <w:szCs w:val="16"/>
        </w:rPr>
      </w:pPr>
    </w:p>
    <w:p w:rsidR="006053D3" w:rsidRDefault="00BE0D0E" w:rsidP="006053D3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Figure </w:t>
      </w:r>
      <w:r w:rsidRPr="007711CB">
        <w:rPr>
          <w:b/>
          <w:sz w:val="24"/>
          <w:szCs w:val="24"/>
        </w:rPr>
        <w:t>2.</w:t>
      </w:r>
      <w:proofErr w:type="gramEnd"/>
      <w:r w:rsidRPr="007711CB">
        <w:rPr>
          <w:b/>
          <w:sz w:val="24"/>
          <w:szCs w:val="24"/>
        </w:rPr>
        <w:t xml:space="preserve"> </w:t>
      </w:r>
      <w:r w:rsidRPr="007711CB">
        <w:rPr>
          <w:sz w:val="24"/>
          <w:szCs w:val="24"/>
        </w:rPr>
        <w:t>Gender-specific hazard ratio curves and 95% confidence i</w:t>
      </w:r>
      <w:r w:rsidR="006053D3">
        <w:rPr>
          <w:sz w:val="24"/>
          <w:szCs w:val="24"/>
        </w:rPr>
        <w:t xml:space="preserve">ntervals for BMI (reference BMI </w:t>
      </w:r>
    </w:p>
    <w:p w:rsidR="00BE0D0E" w:rsidRPr="006053D3" w:rsidRDefault="00BE0D0E" w:rsidP="006053D3">
      <w:pPr>
        <w:spacing w:line="360" w:lineRule="auto"/>
        <w:jc w:val="center"/>
        <w:rPr>
          <w:sz w:val="24"/>
          <w:szCs w:val="24"/>
        </w:rPr>
      </w:pPr>
      <w:proofErr w:type="gramStart"/>
      <w:r w:rsidRPr="007711CB">
        <w:rPr>
          <w:sz w:val="24"/>
          <w:szCs w:val="24"/>
        </w:rPr>
        <w:t>value</w:t>
      </w:r>
      <w:proofErr w:type="gramEnd"/>
      <w:r w:rsidRPr="007711CB">
        <w:rPr>
          <w:sz w:val="24"/>
          <w:szCs w:val="24"/>
        </w:rPr>
        <w:t xml:space="preserve"> = 25) obtained from the models with either the blood test results or the blood test indicators.</w:t>
      </w:r>
    </w:p>
    <w:p w:rsidR="00E05E6C" w:rsidRDefault="00E05E6C" w:rsidP="00BE0D0E">
      <w:pPr>
        <w:spacing w:line="360" w:lineRule="auto"/>
        <w:jc w:val="center"/>
        <w:rPr>
          <w:b/>
        </w:rPr>
      </w:pPr>
    </w:p>
    <w:p w:rsidR="00E05E6C" w:rsidRDefault="00E05E6C" w:rsidP="003E175D">
      <w:pPr>
        <w:rPr>
          <w:b/>
        </w:rPr>
      </w:pPr>
    </w:p>
    <w:p w:rsidR="00347F53" w:rsidRDefault="00347F53" w:rsidP="003E175D">
      <w:pPr>
        <w:rPr>
          <w:b/>
        </w:rPr>
      </w:pPr>
    </w:p>
    <w:p w:rsidR="00B721E6" w:rsidRDefault="00B721E6" w:rsidP="003E175D">
      <w:pPr>
        <w:rPr>
          <w:b/>
        </w:rPr>
      </w:pPr>
    </w:p>
    <w:p w:rsidR="00B721E6" w:rsidRDefault="00B721E6" w:rsidP="003E175D">
      <w:pPr>
        <w:rPr>
          <w:b/>
        </w:rPr>
      </w:pPr>
    </w:p>
    <w:p w:rsidR="00B721E6" w:rsidRDefault="00B721E6" w:rsidP="003E175D">
      <w:pPr>
        <w:rPr>
          <w:b/>
        </w:rPr>
      </w:pPr>
    </w:p>
    <w:p w:rsidR="002A008B" w:rsidRDefault="002A008B" w:rsidP="003E175D">
      <w:pPr>
        <w:rPr>
          <w:b/>
        </w:rPr>
      </w:pPr>
    </w:p>
    <w:p w:rsidR="002A008B" w:rsidRDefault="002A008B" w:rsidP="003E175D">
      <w:pPr>
        <w:rPr>
          <w:b/>
        </w:rPr>
      </w:pPr>
    </w:p>
    <w:sectPr w:rsidR="002A008B" w:rsidSect="00BE0D0E">
      <w:footerReference w:type="default" r:id="rId10"/>
      <w:pgSz w:w="11906" w:h="16838" w:code="9"/>
      <w:pgMar w:top="1134" w:right="851" w:bottom="113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13" w:rsidRDefault="00736813" w:rsidP="005F1E5E">
      <w:pPr>
        <w:spacing w:after="0" w:line="240" w:lineRule="auto"/>
      </w:pPr>
      <w:r>
        <w:separator/>
      </w:r>
    </w:p>
  </w:endnote>
  <w:endnote w:type="continuationSeparator" w:id="0">
    <w:p w:rsidR="00736813" w:rsidRDefault="00736813" w:rsidP="005F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8B" w:rsidRDefault="002A00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13" w:rsidRDefault="00736813" w:rsidP="005F1E5E">
      <w:pPr>
        <w:spacing w:after="0" w:line="240" w:lineRule="auto"/>
      </w:pPr>
      <w:r>
        <w:separator/>
      </w:r>
    </w:p>
  </w:footnote>
  <w:footnote w:type="continuationSeparator" w:id="0">
    <w:p w:rsidR="00736813" w:rsidRDefault="00736813" w:rsidP="005F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46A7"/>
    <w:multiLevelType w:val="hybridMultilevel"/>
    <w:tmpl w:val="A8C4F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639D"/>
    <w:multiLevelType w:val="hybridMultilevel"/>
    <w:tmpl w:val="AE2C698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FF"/>
    <w:rsid w:val="00001AF5"/>
    <w:rsid w:val="00010B5A"/>
    <w:rsid w:val="00011793"/>
    <w:rsid w:val="00016E71"/>
    <w:rsid w:val="000227DF"/>
    <w:rsid w:val="000341FE"/>
    <w:rsid w:val="0003535C"/>
    <w:rsid w:val="000370AF"/>
    <w:rsid w:val="0003764A"/>
    <w:rsid w:val="000440F1"/>
    <w:rsid w:val="00053BAE"/>
    <w:rsid w:val="00054F1F"/>
    <w:rsid w:val="00057425"/>
    <w:rsid w:val="000629C5"/>
    <w:rsid w:val="000679F4"/>
    <w:rsid w:val="00072C88"/>
    <w:rsid w:val="00087E40"/>
    <w:rsid w:val="000960F0"/>
    <w:rsid w:val="000A535F"/>
    <w:rsid w:val="000B0870"/>
    <w:rsid w:val="000B6B27"/>
    <w:rsid w:val="000C3521"/>
    <w:rsid w:val="000C40BB"/>
    <w:rsid w:val="000D353D"/>
    <w:rsid w:val="000E25FD"/>
    <w:rsid w:val="000E382E"/>
    <w:rsid w:val="000E56A3"/>
    <w:rsid w:val="000E5C87"/>
    <w:rsid w:val="000E66A6"/>
    <w:rsid w:val="000F0E72"/>
    <w:rsid w:val="00103CC9"/>
    <w:rsid w:val="00105C39"/>
    <w:rsid w:val="0010666D"/>
    <w:rsid w:val="001117AC"/>
    <w:rsid w:val="00112088"/>
    <w:rsid w:val="00113D7A"/>
    <w:rsid w:val="00117B77"/>
    <w:rsid w:val="0012116F"/>
    <w:rsid w:val="00121193"/>
    <w:rsid w:val="00121AB6"/>
    <w:rsid w:val="0012334F"/>
    <w:rsid w:val="00136E4E"/>
    <w:rsid w:val="001441FE"/>
    <w:rsid w:val="0014641A"/>
    <w:rsid w:val="00156AB8"/>
    <w:rsid w:val="00156EB9"/>
    <w:rsid w:val="001616E1"/>
    <w:rsid w:val="00161784"/>
    <w:rsid w:val="00161C10"/>
    <w:rsid w:val="0016399F"/>
    <w:rsid w:val="00165667"/>
    <w:rsid w:val="00167724"/>
    <w:rsid w:val="00167C3C"/>
    <w:rsid w:val="0017038E"/>
    <w:rsid w:val="0017057D"/>
    <w:rsid w:val="001737EC"/>
    <w:rsid w:val="001767B4"/>
    <w:rsid w:val="00180DB8"/>
    <w:rsid w:val="0018258E"/>
    <w:rsid w:val="00182B4A"/>
    <w:rsid w:val="0018376D"/>
    <w:rsid w:val="0018476C"/>
    <w:rsid w:val="00190001"/>
    <w:rsid w:val="00191D02"/>
    <w:rsid w:val="00192E30"/>
    <w:rsid w:val="001947DE"/>
    <w:rsid w:val="001A259F"/>
    <w:rsid w:val="001B0BA9"/>
    <w:rsid w:val="001B1098"/>
    <w:rsid w:val="001B18A6"/>
    <w:rsid w:val="001B7EB7"/>
    <w:rsid w:val="001C645C"/>
    <w:rsid w:val="001D3522"/>
    <w:rsid w:val="001D352D"/>
    <w:rsid w:val="001E4DC9"/>
    <w:rsid w:val="001E643E"/>
    <w:rsid w:val="001F0EC4"/>
    <w:rsid w:val="001F3966"/>
    <w:rsid w:val="0020378C"/>
    <w:rsid w:val="00203ECA"/>
    <w:rsid w:val="00203EDB"/>
    <w:rsid w:val="00211709"/>
    <w:rsid w:val="00221587"/>
    <w:rsid w:val="00221C2C"/>
    <w:rsid w:val="00230AE7"/>
    <w:rsid w:val="00233E07"/>
    <w:rsid w:val="00233EFA"/>
    <w:rsid w:val="002378C6"/>
    <w:rsid w:val="0024068E"/>
    <w:rsid w:val="0025057E"/>
    <w:rsid w:val="00250A31"/>
    <w:rsid w:val="00252099"/>
    <w:rsid w:val="00252535"/>
    <w:rsid w:val="00261ACA"/>
    <w:rsid w:val="00263612"/>
    <w:rsid w:val="00266BFF"/>
    <w:rsid w:val="00271972"/>
    <w:rsid w:val="00272BB6"/>
    <w:rsid w:val="00283684"/>
    <w:rsid w:val="002861A2"/>
    <w:rsid w:val="0028665F"/>
    <w:rsid w:val="002911A8"/>
    <w:rsid w:val="002942EA"/>
    <w:rsid w:val="002969FF"/>
    <w:rsid w:val="002A008B"/>
    <w:rsid w:val="002A1CD1"/>
    <w:rsid w:val="002A1DDF"/>
    <w:rsid w:val="002A7FA7"/>
    <w:rsid w:val="002B272C"/>
    <w:rsid w:val="002B3B79"/>
    <w:rsid w:val="002B3B9F"/>
    <w:rsid w:val="002B5AAE"/>
    <w:rsid w:val="002B6C80"/>
    <w:rsid w:val="002D1BE1"/>
    <w:rsid w:val="002F0F24"/>
    <w:rsid w:val="002F487A"/>
    <w:rsid w:val="002F792D"/>
    <w:rsid w:val="003044A7"/>
    <w:rsid w:val="00305AC0"/>
    <w:rsid w:val="003074DA"/>
    <w:rsid w:val="0031163F"/>
    <w:rsid w:val="00311D64"/>
    <w:rsid w:val="003136FF"/>
    <w:rsid w:val="00314710"/>
    <w:rsid w:val="00314985"/>
    <w:rsid w:val="00321267"/>
    <w:rsid w:val="0032340A"/>
    <w:rsid w:val="00327559"/>
    <w:rsid w:val="003278E6"/>
    <w:rsid w:val="0033087A"/>
    <w:rsid w:val="00331765"/>
    <w:rsid w:val="003334F1"/>
    <w:rsid w:val="003351C9"/>
    <w:rsid w:val="00340396"/>
    <w:rsid w:val="00342E0B"/>
    <w:rsid w:val="00343688"/>
    <w:rsid w:val="00344F8C"/>
    <w:rsid w:val="00345C2F"/>
    <w:rsid w:val="00347F53"/>
    <w:rsid w:val="003526E0"/>
    <w:rsid w:val="0035468D"/>
    <w:rsid w:val="003564B5"/>
    <w:rsid w:val="00360E0E"/>
    <w:rsid w:val="003627F2"/>
    <w:rsid w:val="00371AA0"/>
    <w:rsid w:val="00372799"/>
    <w:rsid w:val="00375ABD"/>
    <w:rsid w:val="00385586"/>
    <w:rsid w:val="00392235"/>
    <w:rsid w:val="003951BB"/>
    <w:rsid w:val="003A0F2D"/>
    <w:rsid w:val="003B71E3"/>
    <w:rsid w:val="003C1FB4"/>
    <w:rsid w:val="003C3A2E"/>
    <w:rsid w:val="003C3B26"/>
    <w:rsid w:val="003C745E"/>
    <w:rsid w:val="003D53E0"/>
    <w:rsid w:val="003E175D"/>
    <w:rsid w:val="003E3398"/>
    <w:rsid w:val="003F0EBB"/>
    <w:rsid w:val="003F72A9"/>
    <w:rsid w:val="004006E3"/>
    <w:rsid w:val="00401727"/>
    <w:rsid w:val="00404241"/>
    <w:rsid w:val="00404ED5"/>
    <w:rsid w:val="00407466"/>
    <w:rsid w:val="00413B21"/>
    <w:rsid w:val="00413DB6"/>
    <w:rsid w:val="004141BF"/>
    <w:rsid w:val="00414ABD"/>
    <w:rsid w:val="0041693B"/>
    <w:rsid w:val="00417C97"/>
    <w:rsid w:val="00423B5D"/>
    <w:rsid w:val="004348FE"/>
    <w:rsid w:val="0044006B"/>
    <w:rsid w:val="00440D7C"/>
    <w:rsid w:val="0044365F"/>
    <w:rsid w:val="004439DA"/>
    <w:rsid w:val="00450A80"/>
    <w:rsid w:val="0045127C"/>
    <w:rsid w:val="004527E8"/>
    <w:rsid w:val="00455B8E"/>
    <w:rsid w:val="00464810"/>
    <w:rsid w:val="00464D0B"/>
    <w:rsid w:val="004705B7"/>
    <w:rsid w:val="004721E4"/>
    <w:rsid w:val="004734ED"/>
    <w:rsid w:val="00474901"/>
    <w:rsid w:val="00494786"/>
    <w:rsid w:val="004A0E2E"/>
    <w:rsid w:val="004A4E56"/>
    <w:rsid w:val="004A75AE"/>
    <w:rsid w:val="004B0B04"/>
    <w:rsid w:val="004B1029"/>
    <w:rsid w:val="004C0188"/>
    <w:rsid w:val="004C09C4"/>
    <w:rsid w:val="004D0A35"/>
    <w:rsid w:val="004F2848"/>
    <w:rsid w:val="004F2C0C"/>
    <w:rsid w:val="004F5363"/>
    <w:rsid w:val="004F6E3B"/>
    <w:rsid w:val="00500557"/>
    <w:rsid w:val="00500BBA"/>
    <w:rsid w:val="00501535"/>
    <w:rsid w:val="005119EE"/>
    <w:rsid w:val="00515974"/>
    <w:rsid w:val="00524568"/>
    <w:rsid w:val="00524EE1"/>
    <w:rsid w:val="00533FFA"/>
    <w:rsid w:val="00534418"/>
    <w:rsid w:val="00540B0B"/>
    <w:rsid w:val="00541242"/>
    <w:rsid w:val="00542A1A"/>
    <w:rsid w:val="0055460B"/>
    <w:rsid w:val="00555145"/>
    <w:rsid w:val="00555638"/>
    <w:rsid w:val="00556C09"/>
    <w:rsid w:val="005619C8"/>
    <w:rsid w:val="0059023D"/>
    <w:rsid w:val="005942AF"/>
    <w:rsid w:val="00595020"/>
    <w:rsid w:val="005A06F3"/>
    <w:rsid w:val="005B3B59"/>
    <w:rsid w:val="005B7C9F"/>
    <w:rsid w:val="005C2DBF"/>
    <w:rsid w:val="005C397A"/>
    <w:rsid w:val="005C4DA0"/>
    <w:rsid w:val="005C6F24"/>
    <w:rsid w:val="005C7EC9"/>
    <w:rsid w:val="005D39D2"/>
    <w:rsid w:val="005D41F9"/>
    <w:rsid w:val="005D7160"/>
    <w:rsid w:val="005D71A5"/>
    <w:rsid w:val="005E0580"/>
    <w:rsid w:val="005E5A79"/>
    <w:rsid w:val="005F17CE"/>
    <w:rsid w:val="005F1C2F"/>
    <w:rsid w:val="005F1E5E"/>
    <w:rsid w:val="005F1EDB"/>
    <w:rsid w:val="005F28F2"/>
    <w:rsid w:val="005F56B6"/>
    <w:rsid w:val="005F607F"/>
    <w:rsid w:val="005F66E3"/>
    <w:rsid w:val="006034ED"/>
    <w:rsid w:val="006053D3"/>
    <w:rsid w:val="006057D7"/>
    <w:rsid w:val="00611BAF"/>
    <w:rsid w:val="00615FAF"/>
    <w:rsid w:val="00620457"/>
    <w:rsid w:val="00623579"/>
    <w:rsid w:val="00624B1F"/>
    <w:rsid w:val="00626022"/>
    <w:rsid w:val="00634FB1"/>
    <w:rsid w:val="006431A0"/>
    <w:rsid w:val="006501A8"/>
    <w:rsid w:val="00661655"/>
    <w:rsid w:val="006715E1"/>
    <w:rsid w:val="00672C6C"/>
    <w:rsid w:val="006770F2"/>
    <w:rsid w:val="00681367"/>
    <w:rsid w:val="00687D0B"/>
    <w:rsid w:val="006956B9"/>
    <w:rsid w:val="00695784"/>
    <w:rsid w:val="006A297B"/>
    <w:rsid w:val="006A4E2D"/>
    <w:rsid w:val="006B4EA0"/>
    <w:rsid w:val="006C0A87"/>
    <w:rsid w:val="006C2B89"/>
    <w:rsid w:val="006C45FA"/>
    <w:rsid w:val="006D053C"/>
    <w:rsid w:val="006E2676"/>
    <w:rsid w:val="006E7027"/>
    <w:rsid w:val="006F5BED"/>
    <w:rsid w:val="00702D2F"/>
    <w:rsid w:val="00711082"/>
    <w:rsid w:val="00713E8A"/>
    <w:rsid w:val="00714403"/>
    <w:rsid w:val="007170B4"/>
    <w:rsid w:val="00720D5E"/>
    <w:rsid w:val="00726D13"/>
    <w:rsid w:val="00736813"/>
    <w:rsid w:val="0074191B"/>
    <w:rsid w:val="0074521E"/>
    <w:rsid w:val="00745607"/>
    <w:rsid w:val="00747D1D"/>
    <w:rsid w:val="007534FD"/>
    <w:rsid w:val="007562FB"/>
    <w:rsid w:val="00760683"/>
    <w:rsid w:val="007630A7"/>
    <w:rsid w:val="00763153"/>
    <w:rsid w:val="00770382"/>
    <w:rsid w:val="007711CB"/>
    <w:rsid w:val="00775C8F"/>
    <w:rsid w:val="00776444"/>
    <w:rsid w:val="007766E6"/>
    <w:rsid w:val="0077769A"/>
    <w:rsid w:val="00781577"/>
    <w:rsid w:val="0078229B"/>
    <w:rsid w:val="00783234"/>
    <w:rsid w:val="00783A2C"/>
    <w:rsid w:val="007848F4"/>
    <w:rsid w:val="007911E1"/>
    <w:rsid w:val="007B2DC4"/>
    <w:rsid w:val="007B4161"/>
    <w:rsid w:val="007B63DE"/>
    <w:rsid w:val="007C167D"/>
    <w:rsid w:val="007C3216"/>
    <w:rsid w:val="007C4FEC"/>
    <w:rsid w:val="007D1C7A"/>
    <w:rsid w:val="007D4853"/>
    <w:rsid w:val="007E08F8"/>
    <w:rsid w:val="007E32C4"/>
    <w:rsid w:val="007E4B02"/>
    <w:rsid w:val="007F047A"/>
    <w:rsid w:val="00811432"/>
    <w:rsid w:val="0083032E"/>
    <w:rsid w:val="008359E6"/>
    <w:rsid w:val="008402BF"/>
    <w:rsid w:val="0084410C"/>
    <w:rsid w:val="0084626D"/>
    <w:rsid w:val="00853345"/>
    <w:rsid w:val="00867DA7"/>
    <w:rsid w:val="008712E8"/>
    <w:rsid w:val="008736C2"/>
    <w:rsid w:val="00880832"/>
    <w:rsid w:val="0088193D"/>
    <w:rsid w:val="0088630E"/>
    <w:rsid w:val="0089268D"/>
    <w:rsid w:val="00895EC8"/>
    <w:rsid w:val="00896802"/>
    <w:rsid w:val="008A4911"/>
    <w:rsid w:val="008A4A37"/>
    <w:rsid w:val="008A7633"/>
    <w:rsid w:val="008A793C"/>
    <w:rsid w:val="008B4F16"/>
    <w:rsid w:val="008C0E19"/>
    <w:rsid w:val="008C3C64"/>
    <w:rsid w:val="008C3F4A"/>
    <w:rsid w:val="008D70F1"/>
    <w:rsid w:val="008F754D"/>
    <w:rsid w:val="0090755B"/>
    <w:rsid w:val="0092262F"/>
    <w:rsid w:val="00934AED"/>
    <w:rsid w:val="00940E05"/>
    <w:rsid w:val="00946632"/>
    <w:rsid w:val="00947671"/>
    <w:rsid w:val="0094776C"/>
    <w:rsid w:val="009510C5"/>
    <w:rsid w:val="009519DD"/>
    <w:rsid w:val="0095474F"/>
    <w:rsid w:val="009602DB"/>
    <w:rsid w:val="009603D9"/>
    <w:rsid w:val="00963FD0"/>
    <w:rsid w:val="00967B40"/>
    <w:rsid w:val="009722C4"/>
    <w:rsid w:val="00975E7D"/>
    <w:rsid w:val="009777CB"/>
    <w:rsid w:val="00980095"/>
    <w:rsid w:val="009A2DF3"/>
    <w:rsid w:val="009B08FA"/>
    <w:rsid w:val="009B69C0"/>
    <w:rsid w:val="009C2BC2"/>
    <w:rsid w:val="009C68CB"/>
    <w:rsid w:val="009D63AE"/>
    <w:rsid w:val="009D754F"/>
    <w:rsid w:val="009E210E"/>
    <w:rsid w:val="009E40AD"/>
    <w:rsid w:val="009E5227"/>
    <w:rsid w:val="009F1527"/>
    <w:rsid w:val="009F4BD6"/>
    <w:rsid w:val="009F6CE3"/>
    <w:rsid w:val="00A01666"/>
    <w:rsid w:val="00A03655"/>
    <w:rsid w:val="00A0474A"/>
    <w:rsid w:val="00A11AC0"/>
    <w:rsid w:val="00A13E9D"/>
    <w:rsid w:val="00A31742"/>
    <w:rsid w:val="00A33B92"/>
    <w:rsid w:val="00A36332"/>
    <w:rsid w:val="00A3746D"/>
    <w:rsid w:val="00A40566"/>
    <w:rsid w:val="00A43CE8"/>
    <w:rsid w:val="00A47B9C"/>
    <w:rsid w:val="00A52AC5"/>
    <w:rsid w:val="00A53947"/>
    <w:rsid w:val="00A55DC7"/>
    <w:rsid w:val="00A568AD"/>
    <w:rsid w:val="00A60C33"/>
    <w:rsid w:val="00A61D5F"/>
    <w:rsid w:val="00A7270E"/>
    <w:rsid w:val="00A779AD"/>
    <w:rsid w:val="00A83EE1"/>
    <w:rsid w:val="00A86941"/>
    <w:rsid w:val="00AA1B65"/>
    <w:rsid w:val="00AA4F2B"/>
    <w:rsid w:val="00AA7B5B"/>
    <w:rsid w:val="00AB03F3"/>
    <w:rsid w:val="00AB2CC4"/>
    <w:rsid w:val="00AC2FE7"/>
    <w:rsid w:val="00AD04C9"/>
    <w:rsid w:val="00AD21DE"/>
    <w:rsid w:val="00AE47B0"/>
    <w:rsid w:val="00AE64CE"/>
    <w:rsid w:val="00B023CD"/>
    <w:rsid w:val="00B0524D"/>
    <w:rsid w:val="00B07110"/>
    <w:rsid w:val="00B10685"/>
    <w:rsid w:val="00B14179"/>
    <w:rsid w:val="00B17976"/>
    <w:rsid w:val="00B21C1A"/>
    <w:rsid w:val="00B231B4"/>
    <w:rsid w:val="00B24508"/>
    <w:rsid w:val="00B26E9D"/>
    <w:rsid w:val="00B27EEA"/>
    <w:rsid w:val="00B30FC5"/>
    <w:rsid w:val="00B3187A"/>
    <w:rsid w:val="00B3263D"/>
    <w:rsid w:val="00B4263F"/>
    <w:rsid w:val="00B457F8"/>
    <w:rsid w:val="00B57815"/>
    <w:rsid w:val="00B67B6C"/>
    <w:rsid w:val="00B706EB"/>
    <w:rsid w:val="00B721E6"/>
    <w:rsid w:val="00B746A1"/>
    <w:rsid w:val="00B8731A"/>
    <w:rsid w:val="00B92537"/>
    <w:rsid w:val="00B93446"/>
    <w:rsid w:val="00B964DA"/>
    <w:rsid w:val="00BA064E"/>
    <w:rsid w:val="00BA5695"/>
    <w:rsid w:val="00BB1AC8"/>
    <w:rsid w:val="00BB7400"/>
    <w:rsid w:val="00BC26F9"/>
    <w:rsid w:val="00BC5491"/>
    <w:rsid w:val="00BD3EAD"/>
    <w:rsid w:val="00BE0D0E"/>
    <w:rsid w:val="00BE165C"/>
    <w:rsid w:val="00BE2E6E"/>
    <w:rsid w:val="00BE46F8"/>
    <w:rsid w:val="00BE6AA6"/>
    <w:rsid w:val="00C000CF"/>
    <w:rsid w:val="00C00E1A"/>
    <w:rsid w:val="00C1040D"/>
    <w:rsid w:val="00C10C7D"/>
    <w:rsid w:val="00C14F3A"/>
    <w:rsid w:val="00C213EF"/>
    <w:rsid w:val="00C24781"/>
    <w:rsid w:val="00C2773B"/>
    <w:rsid w:val="00C3460E"/>
    <w:rsid w:val="00C42946"/>
    <w:rsid w:val="00C53818"/>
    <w:rsid w:val="00C569A6"/>
    <w:rsid w:val="00C658BB"/>
    <w:rsid w:val="00C66CA4"/>
    <w:rsid w:val="00C71D0D"/>
    <w:rsid w:val="00C745C2"/>
    <w:rsid w:val="00C80229"/>
    <w:rsid w:val="00C82D8B"/>
    <w:rsid w:val="00C83531"/>
    <w:rsid w:val="00C83F1A"/>
    <w:rsid w:val="00C877C1"/>
    <w:rsid w:val="00C9024F"/>
    <w:rsid w:val="00C95DD2"/>
    <w:rsid w:val="00CA47EE"/>
    <w:rsid w:val="00CA4C0F"/>
    <w:rsid w:val="00CA5F60"/>
    <w:rsid w:val="00CB5810"/>
    <w:rsid w:val="00CB611B"/>
    <w:rsid w:val="00CC2F6C"/>
    <w:rsid w:val="00CD4CC8"/>
    <w:rsid w:val="00CD534C"/>
    <w:rsid w:val="00CD551D"/>
    <w:rsid w:val="00CE43B0"/>
    <w:rsid w:val="00CE5C9F"/>
    <w:rsid w:val="00CF01CD"/>
    <w:rsid w:val="00CF1D7A"/>
    <w:rsid w:val="00CF3B20"/>
    <w:rsid w:val="00D020FC"/>
    <w:rsid w:val="00D049D8"/>
    <w:rsid w:val="00D13E08"/>
    <w:rsid w:val="00D2011F"/>
    <w:rsid w:val="00D21627"/>
    <w:rsid w:val="00D253BF"/>
    <w:rsid w:val="00D25773"/>
    <w:rsid w:val="00D26448"/>
    <w:rsid w:val="00D26F91"/>
    <w:rsid w:val="00D3071A"/>
    <w:rsid w:val="00D30BA5"/>
    <w:rsid w:val="00D335BC"/>
    <w:rsid w:val="00D35ADC"/>
    <w:rsid w:val="00D3611D"/>
    <w:rsid w:val="00D41445"/>
    <w:rsid w:val="00D44603"/>
    <w:rsid w:val="00D53F51"/>
    <w:rsid w:val="00D54480"/>
    <w:rsid w:val="00D63356"/>
    <w:rsid w:val="00D764AD"/>
    <w:rsid w:val="00D76CB2"/>
    <w:rsid w:val="00D80C20"/>
    <w:rsid w:val="00D90A2D"/>
    <w:rsid w:val="00D9291D"/>
    <w:rsid w:val="00D955C0"/>
    <w:rsid w:val="00DA0AED"/>
    <w:rsid w:val="00DA2568"/>
    <w:rsid w:val="00DA3E20"/>
    <w:rsid w:val="00DA4E04"/>
    <w:rsid w:val="00DB09F8"/>
    <w:rsid w:val="00DB0ACC"/>
    <w:rsid w:val="00DB0C25"/>
    <w:rsid w:val="00DB2055"/>
    <w:rsid w:val="00DB324F"/>
    <w:rsid w:val="00DC001A"/>
    <w:rsid w:val="00DC028E"/>
    <w:rsid w:val="00DC6381"/>
    <w:rsid w:val="00DC7067"/>
    <w:rsid w:val="00DE0055"/>
    <w:rsid w:val="00E01234"/>
    <w:rsid w:val="00E03334"/>
    <w:rsid w:val="00E05E6C"/>
    <w:rsid w:val="00E079E8"/>
    <w:rsid w:val="00E215E0"/>
    <w:rsid w:val="00E23352"/>
    <w:rsid w:val="00E30714"/>
    <w:rsid w:val="00E325EC"/>
    <w:rsid w:val="00E35B5D"/>
    <w:rsid w:val="00E4764E"/>
    <w:rsid w:val="00E51003"/>
    <w:rsid w:val="00E53A17"/>
    <w:rsid w:val="00E54F62"/>
    <w:rsid w:val="00E555F0"/>
    <w:rsid w:val="00E630C7"/>
    <w:rsid w:val="00E66AC1"/>
    <w:rsid w:val="00E75BEC"/>
    <w:rsid w:val="00E823BC"/>
    <w:rsid w:val="00E86519"/>
    <w:rsid w:val="00E87600"/>
    <w:rsid w:val="00EA5D43"/>
    <w:rsid w:val="00EC2D7F"/>
    <w:rsid w:val="00EC3326"/>
    <w:rsid w:val="00EC7958"/>
    <w:rsid w:val="00ED500C"/>
    <w:rsid w:val="00ED6A49"/>
    <w:rsid w:val="00ED6EE7"/>
    <w:rsid w:val="00EE1AB7"/>
    <w:rsid w:val="00EF358B"/>
    <w:rsid w:val="00F07E14"/>
    <w:rsid w:val="00F11B8C"/>
    <w:rsid w:val="00F11FBC"/>
    <w:rsid w:val="00F12183"/>
    <w:rsid w:val="00F210A4"/>
    <w:rsid w:val="00F21BB4"/>
    <w:rsid w:val="00F301B7"/>
    <w:rsid w:val="00F3143E"/>
    <w:rsid w:val="00F32492"/>
    <w:rsid w:val="00F4095F"/>
    <w:rsid w:val="00F44381"/>
    <w:rsid w:val="00F444B4"/>
    <w:rsid w:val="00F46191"/>
    <w:rsid w:val="00F727B7"/>
    <w:rsid w:val="00F73252"/>
    <w:rsid w:val="00F76678"/>
    <w:rsid w:val="00F83101"/>
    <w:rsid w:val="00F83CFE"/>
    <w:rsid w:val="00F9177E"/>
    <w:rsid w:val="00F9689D"/>
    <w:rsid w:val="00FA10A4"/>
    <w:rsid w:val="00FB6412"/>
    <w:rsid w:val="00FB76D8"/>
    <w:rsid w:val="00FC3A42"/>
    <w:rsid w:val="00FC44C1"/>
    <w:rsid w:val="00FC4A79"/>
    <w:rsid w:val="00FC6467"/>
    <w:rsid w:val="00FE58DB"/>
    <w:rsid w:val="00FE7159"/>
    <w:rsid w:val="00FF024D"/>
    <w:rsid w:val="00FF1D40"/>
    <w:rsid w:val="00FF4EDB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78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3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5E"/>
  </w:style>
  <w:style w:type="paragraph" w:styleId="Footer">
    <w:name w:val="footer"/>
    <w:basedOn w:val="Normal"/>
    <w:link w:val="FooterChar"/>
    <w:uiPriority w:val="99"/>
    <w:unhideWhenUsed/>
    <w:rsid w:val="005F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5E"/>
  </w:style>
  <w:style w:type="character" w:styleId="Strong">
    <w:name w:val="Strong"/>
    <w:basedOn w:val="DefaultParagraphFont"/>
    <w:uiPriority w:val="22"/>
    <w:qFormat/>
    <w:rsid w:val="00556C09"/>
    <w:rPr>
      <w:b/>
      <w:bCs/>
    </w:rPr>
  </w:style>
  <w:style w:type="character" w:customStyle="1" w:styleId="reftext">
    <w:name w:val="reftext"/>
    <w:basedOn w:val="DefaultParagraphFont"/>
    <w:rsid w:val="009D754F"/>
  </w:style>
  <w:style w:type="paragraph" w:customStyle="1" w:styleId="para1">
    <w:name w:val="para1"/>
    <w:basedOn w:val="Normal"/>
    <w:rsid w:val="009D754F"/>
    <w:pPr>
      <w:spacing w:after="150" w:line="240" w:lineRule="auto"/>
    </w:pPr>
    <w:rPr>
      <w:rFonts w:ascii="Georgia" w:eastAsia="Times New Roman" w:hAnsi="Georgia" w:cs="Times New Roman"/>
      <w:sz w:val="24"/>
      <w:szCs w:val="24"/>
      <w:lang w:eastAsia="en-GB"/>
    </w:rPr>
  </w:style>
  <w:style w:type="character" w:customStyle="1" w:styleId="quizsection">
    <w:name w:val="quizsection"/>
    <w:basedOn w:val="DefaultParagraphFont"/>
    <w:rsid w:val="009D754F"/>
  </w:style>
  <w:style w:type="character" w:customStyle="1" w:styleId="element-citation">
    <w:name w:val="element-citation"/>
    <w:basedOn w:val="DefaultParagraphFont"/>
    <w:rsid w:val="00BB1AC8"/>
  </w:style>
  <w:style w:type="character" w:customStyle="1" w:styleId="ref-journal">
    <w:name w:val="ref-journal"/>
    <w:basedOn w:val="DefaultParagraphFont"/>
    <w:rsid w:val="00BB1AC8"/>
  </w:style>
  <w:style w:type="character" w:customStyle="1" w:styleId="ref-vol">
    <w:name w:val="ref-vol"/>
    <w:basedOn w:val="DefaultParagraphFont"/>
    <w:rsid w:val="00BB1AC8"/>
  </w:style>
  <w:style w:type="paragraph" w:customStyle="1" w:styleId="authors4">
    <w:name w:val="authors4"/>
    <w:basedOn w:val="Normal"/>
    <w:rsid w:val="00770382"/>
    <w:pPr>
      <w:spacing w:after="0" w:line="36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paragraph" w:customStyle="1" w:styleId="citationline5">
    <w:name w:val="citationline5"/>
    <w:basedOn w:val="Normal"/>
    <w:rsid w:val="00770382"/>
    <w:pPr>
      <w:spacing w:after="150" w:line="36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character" w:customStyle="1" w:styleId="citation">
    <w:name w:val="citation"/>
    <w:basedOn w:val="DefaultParagraphFont"/>
    <w:rsid w:val="00770382"/>
  </w:style>
  <w:style w:type="paragraph" w:styleId="ListParagraph">
    <w:name w:val="List Paragraph"/>
    <w:basedOn w:val="Normal"/>
    <w:uiPriority w:val="34"/>
    <w:qFormat/>
    <w:rsid w:val="00CE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78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3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5E"/>
  </w:style>
  <w:style w:type="paragraph" w:styleId="Footer">
    <w:name w:val="footer"/>
    <w:basedOn w:val="Normal"/>
    <w:link w:val="FooterChar"/>
    <w:uiPriority w:val="99"/>
    <w:unhideWhenUsed/>
    <w:rsid w:val="005F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5E"/>
  </w:style>
  <w:style w:type="character" w:styleId="Strong">
    <w:name w:val="Strong"/>
    <w:basedOn w:val="DefaultParagraphFont"/>
    <w:uiPriority w:val="22"/>
    <w:qFormat/>
    <w:rsid w:val="00556C09"/>
    <w:rPr>
      <w:b/>
      <w:bCs/>
    </w:rPr>
  </w:style>
  <w:style w:type="character" w:customStyle="1" w:styleId="reftext">
    <w:name w:val="reftext"/>
    <w:basedOn w:val="DefaultParagraphFont"/>
    <w:rsid w:val="009D754F"/>
  </w:style>
  <w:style w:type="paragraph" w:customStyle="1" w:styleId="para1">
    <w:name w:val="para1"/>
    <w:basedOn w:val="Normal"/>
    <w:rsid w:val="009D754F"/>
    <w:pPr>
      <w:spacing w:after="150" w:line="240" w:lineRule="auto"/>
    </w:pPr>
    <w:rPr>
      <w:rFonts w:ascii="Georgia" w:eastAsia="Times New Roman" w:hAnsi="Georgia" w:cs="Times New Roman"/>
      <w:sz w:val="24"/>
      <w:szCs w:val="24"/>
      <w:lang w:eastAsia="en-GB"/>
    </w:rPr>
  </w:style>
  <w:style w:type="character" w:customStyle="1" w:styleId="quizsection">
    <w:name w:val="quizsection"/>
    <w:basedOn w:val="DefaultParagraphFont"/>
    <w:rsid w:val="009D754F"/>
  </w:style>
  <w:style w:type="character" w:customStyle="1" w:styleId="element-citation">
    <w:name w:val="element-citation"/>
    <w:basedOn w:val="DefaultParagraphFont"/>
    <w:rsid w:val="00BB1AC8"/>
  </w:style>
  <w:style w:type="character" w:customStyle="1" w:styleId="ref-journal">
    <w:name w:val="ref-journal"/>
    <w:basedOn w:val="DefaultParagraphFont"/>
    <w:rsid w:val="00BB1AC8"/>
  </w:style>
  <w:style w:type="character" w:customStyle="1" w:styleId="ref-vol">
    <w:name w:val="ref-vol"/>
    <w:basedOn w:val="DefaultParagraphFont"/>
    <w:rsid w:val="00BB1AC8"/>
  </w:style>
  <w:style w:type="paragraph" w:customStyle="1" w:styleId="authors4">
    <w:name w:val="authors4"/>
    <w:basedOn w:val="Normal"/>
    <w:rsid w:val="00770382"/>
    <w:pPr>
      <w:spacing w:after="0" w:line="36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paragraph" w:customStyle="1" w:styleId="citationline5">
    <w:name w:val="citationline5"/>
    <w:basedOn w:val="Normal"/>
    <w:rsid w:val="00770382"/>
    <w:pPr>
      <w:spacing w:after="150" w:line="36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character" w:customStyle="1" w:styleId="citation">
    <w:name w:val="citation"/>
    <w:basedOn w:val="DefaultParagraphFont"/>
    <w:rsid w:val="00770382"/>
  </w:style>
  <w:style w:type="paragraph" w:styleId="ListParagraph">
    <w:name w:val="List Paragraph"/>
    <w:basedOn w:val="Normal"/>
    <w:uiPriority w:val="34"/>
    <w:qFormat/>
    <w:rsid w:val="00CE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309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8519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3812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26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9524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119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791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060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313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04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3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140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20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4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54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6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803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7505-7021-4A6D-88AF-1C7DF98B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25FB137A.dotm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Freemantle</dc:creator>
  <cp:lastModifiedBy>Milena Falcaro</cp:lastModifiedBy>
  <cp:revision>4</cp:revision>
  <cp:lastPrinted>2016-01-25T16:54:00Z</cp:lastPrinted>
  <dcterms:created xsi:type="dcterms:W3CDTF">2016-01-25T17:45:00Z</dcterms:created>
  <dcterms:modified xsi:type="dcterms:W3CDTF">2016-01-25T17:51:00Z</dcterms:modified>
</cp:coreProperties>
</file>